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A4473E" w:rsidRPr="00590408" w:rsidTr="0021755A">
        <w:tc>
          <w:tcPr>
            <w:tcW w:w="4536" w:type="dxa"/>
          </w:tcPr>
          <w:p w:rsidR="0021755A" w:rsidRPr="007A6020" w:rsidRDefault="0021755A" w:rsidP="008C0902"/>
        </w:tc>
        <w:tc>
          <w:tcPr>
            <w:tcW w:w="4253" w:type="dxa"/>
            <w:tcMar>
              <w:top w:w="0" w:type="dxa"/>
            </w:tcMar>
          </w:tcPr>
          <w:p w:rsidR="00D84818" w:rsidRPr="00590408" w:rsidRDefault="00D84818" w:rsidP="00D84818"/>
        </w:tc>
      </w:tr>
    </w:tbl>
    <w:p w:rsidR="00454B79" w:rsidRDefault="00C96BAB" w:rsidP="00982C2C">
      <w:pPr>
        <w:pStyle w:val="Titel"/>
      </w:pPr>
      <w:r>
        <w:t>information om skolkort</w:t>
      </w:r>
    </w:p>
    <w:p w:rsidR="005657DC" w:rsidRDefault="00EC7D12" w:rsidP="005657DC">
      <w:pPr>
        <w:pStyle w:val="Liststycke"/>
        <w:numPr>
          <w:ilvl w:val="0"/>
          <w:numId w:val="16"/>
        </w:numPr>
        <w:ind w:left="426"/>
      </w:pPr>
      <w:r>
        <w:t>Kortet</w:t>
      </w:r>
      <w:r w:rsidR="005657DC">
        <w:t xml:space="preserve"> gäller för resor fram till kl. 18.00 under skolans läsdagar.</w:t>
      </w:r>
      <w:r w:rsidR="005657DC">
        <w:br/>
      </w:r>
    </w:p>
    <w:p w:rsidR="005657DC" w:rsidRDefault="00EC7D12" w:rsidP="005657DC">
      <w:pPr>
        <w:pStyle w:val="Liststycke"/>
        <w:numPr>
          <w:ilvl w:val="0"/>
          <w:numId w:val="16"/>
        </w:numPr>
        <w:ind w:left="426"/>
      </w:pPr>
      <w:r>
        <w:t>Kortet</w:t>
      </w:r>
      <w:r w:rsidR="005657DC">
        <w:t xml:space="preserve"> gäller för resor med X-trafiks bussar, X-tåget samt med Tåg i </w:t>
      </w:r>
      <w:proofErr w:type="spellStart"/>
      <w:r w:rsidR="005657DC">
        <w:t>Berslagen</w:t>
      </w:r>
      <w:proofErr w:type="spellEnd"/>
      <w:r w:rsidR="005657DC">
        <w:t xml:space="preserve"> inom Gävleborgs län.</w:t>
      </w:r>
      <w:r w:rsidR="005657DC">
        <w:br/>
      </w:r>
    </w:p>
    <w:p w:rsidR="005657DC" w:rsidRDefault="00EC7D12" w:rsidP="005657DC">
      <w:pPr>
        <w:pStyle w:val="Liststycke"/>
        <w:numPr>
          <w:ilvl w:val="0"/>
          <w:numId w:val="16"/>
        </w:numPr>
        <w:ind w:left="426"/>
      </w:pPr>
      <w:r>
        <w:t>Kortet</w:t>
      </w:r>
      <w:r w:rsidR="005657DC">
        <w:t xml:space="preserve"> är </w:t>
      </w:r>
      <w:r>
        <w:t>per</w:t>
      </w:r>
      <w:r w:rsidR="005657DC">
        <w:t>sonlig</w:t>
      </w:r>
      <w:r>
        <w:t xml:space="preserve">t och ska vara försett </w:t>
      </w:r>
      <w:r w:rsidR="005657DC">
        <w:t>med namn och födelsedatum för att vara giltig.</w:t>
      </w:r>
      <w:r w:rsidR="005657DC">
        <w:br/>
      </w:r>
    </w:p>
    <w:p w:rsidR="005657DC" w:rsidRDefault="005657DC" w:rsidP="005657DC">
      <w:pPr>
        <w:pStyle w:val="Liststycke"/>
        <w:numPr>
          <w:ilvl w:val="0"/>
          <w:numId w:val="16"/>
        </w:numPr>
        <w:ind w:left="426"/>
      </w:pPr>
      <w:r>
        <w:t>Har du ett ogiltigt kort kan du vid särskild bil</w:t>
      </w:r>
      <w:r w:rsidR="00EC7D12">
        <w:t>j</w:t>
      </w:r>
      <w:r>
        <w:t>ettkontroll bli skyldig a</w:t>
      </w:r>
      <w:r w:rsidR="00EC7D12">
        <w:t>t</w:t>
      </w:r>
      <w:r>
        <w:t>t betala en avgift på 600 kr.</w:t>
      </w:r>
      <w:r>
        <w:br/>
      </w:r>
    </w:p>
    <w:p w:rsidR="005657DC" w:rsidRDefault="00EC7D12" w:rsidP="005657DC">
      <w:pPr>
        <w:pStyle w:val="Liststycke"/>
        <w:numPr>
          <w:ilvl w:val="0"/>
          <w:numId w:val="16"/>
        </w:numPr>
        <w:ind w:left="426"/>
      </w:pPr>
      <w:r>
        <w:t>Kortet</w:t>
      </w:r>
      <w:r w:rsidR="005657DC">
        <w:t xml:space="preserve"> regist</w:t>
      </w:r>
      <w:r>
        <w:t>r</w:t>
      </w:r>
      <w:r w:rsidR="005657DC">
        <w:t>eras genom att du håller det mot kortläsaren. Grön lampa och en glad gubbe visas om kortet är godkänt.</w:t>
      </w:r>
      <w:r w:rsidR="005657DC">
        <w:br/>
      </w:r>
    </w:p>
    <w:p w:rsidR="005657DC" w:rsidRDefault="005657DC" w:rsidP="005657DC">
      <w:pPr>
        <w:pStyle w:val="Liststycke"/>
        <w:numPr>
          <w:ilvl w:val="0"/>
          <w:numId w:val="16"/>
        </w:numPr>
        <w:ind w:left="426"/>
      </w:pPr>
      <w:r>
        <w:t xml:space="preserve">Om </w:t>
      </w:r>
      <w:r w:rsidR="00EC7D12">
        <w:t xml:space="preserve">ditt kort </w:t>
      </w:r>
      <w:r>
        <w:t>slutar fungera kontaktar du undertecknad för att få ett nytt utan kostnad</w:t>
      </w:r>
      <w:r>
        <w:br/>
      </w:r>
    </w:p>
    <w:p w:rsidR="005657DC" w:rsidRDefault="00EC7D12" w:rsidP="005657DC">
      <w:pPr>
        <w:pStyle w:val="Liststycke"/>
        <w:numPr>
          <w:ilvl w:val="0"/>
          <w:numId w:val="16"/>
        </w:numPr>
        <w:ind w:left="426"/>
      </w:pPr>
      <w:r>
        <w:t>Om du h</w:t>
      </w:r>
      <w:r w:rsidR="005657DC">
        <w:t xml:space="preserve">ar </w:t>
      </w:r>
      <w:bookmarkStart w:id="0" w:name="_GoBack"/>
      <w:bookmarkEnd w:id="0"/>
      <w:r w:rsidR="005657DC">
        <w:t>tappat ditt kort eller haft sönder det får du lösa ut ett nytt hos Ockelbo kommun mot en avgift om 100 kr.</w:t>
      </w:r>
    </w:p>
    <w:p w:rsidR="005657DC" w:rsidRDefault="005657DC" w:rsidP="005657DC">
      <w:pPr>
        <w:jc w:val="center"/>
      </w:pPr>
    </w:p>
    <w:p w:rsidR="005657DC" w:rsidRPr="005657DC" w:rsidRDefault="005657DC" w:rsidP="005657DC">
      <w:pPr>
        <w:rPr>
          <w:i/>
        </w:rPr>
      </w:pPr>
      <w:r w:rsidRPr="005657DC">
        <w:rPr>
          <w:i/>
        </w:rPr>
        <w:t>Trevlig resa!</w:t>
      </w:r>
    </w:p>
    <w:p w:rsidR="005657DC" w:rsidRDefault="005657DC" w:rsidP="005657DC">
      <w:r>
        <w:t>Frida Kopparmalms</w:t>
      </w:r>
    </w:p>
    <w:p w:rsidR="005657DC" w:rsidRPr="00C96BAB" w:rsidRDefault="005657DC" w:rsidP="005657DC">
      <w:r>
        <w:t>Tel: 070-529 51 80, 0297-553 27</w:t>
      </w:r>
    </w:p>
    <w:sectPr w:rsidR="005657DC" w:rsidRPr="00C96BAB" w:rsidSect="005657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401" w:bottom="1985" w:left="1985" w:header="709" w:footer="1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AB" w:rsidRDefault="00C96BAB" w:rsidP="00A4473E">
      <w:r>
        <w:separator/>
      </w:r>
    </w:p>
  </w:endnote>
  <w:endnote w:type="continuationSeparator" w:id="0">
    <w:p w:rsidR="00C96BAB" w:rsidRDefault="00C96BAB" w:rsidP="00A4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C9" w:rsidRDefault="006A21D5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10081260</wp:posOffset>
              </wp:positionV>
              <wp:extent cx="657225" cy="285750"/>
              <wp:effectExtent l="3175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799C13"/>
                            </w:rPr>
                            <w:id w:val="10516932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453C9" w:rsidRPr="00CA7A18" w:rsidRDefault="00C12B44" w:rsidP="00CA7A18">
                              <w:pPr>
                                <w:rPr>
                                  <w:color w:val="799C13"/>
                                </w:rPr>
                              </w:pPr>
                              <w:r w:rsidRPr="00E85813">
                                <w:rPr>
                                  <w:rStyle w:val="Sidnummer"/>
                                </w:rPr>
                                <w:fldChar w:fldCharType="begin"/>
                              </w:r>
                              <w:r w:rsidR="00F453C9" w:rsidRPr="00E85813">
                                <w:rPr>
                                  <w:rStyle w:val="Sidnummer"/>
                                </w:rPr>
                                <w:instrText xml:space="preserve"> PAGE </w:instrTex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separate"/>
                              </w:r>
                              <w:r w:rsidR="00982C2C">
                                <w:rPr>
                                  <w:rStyle w:val="Sidnummer"/>
                                  <w:noProof/>
                                </w:rPr>
                                <w:t>2</w: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end"/>
                              </w:r>
                              <w:r w:rsidR="00F453C9" w:rsidRPr="00E85813">
                                <w:rPr>
                                  <w:rStyle w:val="Sidnummer"/>
                                </w:rPr>
                                <w:t xml:space="preserve"> (</w: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begin"/>
                              </w:r>
                              <w:r w:rsidR="00F453C9" w:rsidRPr="00E85813">
                                <w:rPr>
                                  <w:rStyle w:val="Sidnummer"/>
                                </w:rPr>
                                <w:instrText xml:space="preserve"> NUMPAGES  </w:instrTex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separate"/>
                              </w:r>
                              <w:r w:rsidR="00C96BAB">
                                <w:rPr>
                                  <w:rStyle w:val="Sidnummer"/>
                                  <w:noProof/>
                                </w:rPr>
                                <w:t>1</w: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end"/>
                              </w:r>
                              <w:r w:rsidR="00F453C9" w:rsidRPr="00E85813">
                                <w:rPr>
                                  <w:rStyle w:val="Sidnummer"/>
                                </w:rPr>
                                <w:t>)</w:t>
                              </w:r>
                            </w:p>
                          </w:sdtContent>
                        </w:sdt>
                        <w:p w:rsidR="00F453C9" w:rsidRPr="00F453C9" w:rsidRDefault="00F453C9" w:rsidP="00F453C9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20.75pt;margin-top:793.8pt;width:5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Fmtg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" filled="f" stroked="f">
              <v:textbox>
                <w:txbxContent>
                  <w:sdt>
                    <w:sdtPr>
                      <w:rPr>
                        <w:color w:val="799C13"/>
                      </w:rPr>
                      <w:id w:val="10516932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453C9" w:rsidRPr="00CA7A18" w:rsidRDefault="00C12B44" w:rsidP="00CA7A18">
                        <w:pPr>
                          <w:rPr>
                            <w:color w:val="799C13"/>
                          </w:rPr>
                        </w:pPr>
                        <w:r w:rsidRPr="00E85813">
                          <w:rPr>
                            <w:rStyle w:val="Sidnummer"/>
                          </w:rPr>
                          <w:fldChar w:fldCharType="begin"/>
                        </w:r>
                        <w:r w:rsidR="00F453C9" w:rsidRPr="00E85813">
                          <w:rPr>
                            <w:rStyle w:val="Sidnummer"/>
                          </w:rPr>
                          <w:instrText xml:space="preserve"> PAGE </w:instrText>
                        </w:r>
                        <w:r w:rsidRPr="00E85813">
                          <w:rPr>
                            <w:rStyle w:val="Sidnummer"/>
                          </w:rPr>
                          <w:fldChar w:fldCharType="separate"/>
                        </w:r>
                        <w:r w:rsidR="00982C2C">
                          <w:rPr>
                            <w:rStyle w:val="Sidnummer"/>
                            <w:noProof/>
                          </w:rPr>
                          <w:t>2</w:t>
                        </w:r>
                        <w:r w:rsidRPr="00E85813">
                          <w:rPr>
                            <w:rStyle w:val="Sidnummer"/>
                          </w:rPr>
                          <w:fldChar w:fldCharType="end"/>
                        </w:r>
                        <w:r w:rsidR="00F453C9" w:rsidRPr="00E85813">
                          <w:rPr>
                            <w:rStyle w:val="Sidnummer"/>
                          </w:rPr>
                          <w:t xml:space="preserve"> (</w:t>
                        </w:r>
                        <w:r w:rsidRPr="00E85813">
                          <w:rPr>
                            <w:rStyle w:val="Sidnummer"/>
                          </w:rPr>
                          <w:fldChar w:fldCharType="begin"/>
                        </w:r>
                        <w:r w:rsidR="00F453C9" w:rsidRPr="00E85813">
                          <w:rPr>
                            <w:rStyle w:val="Sidnummer"/>
                          </w:rPr>
                          <w:instrText xml:space="preserve"> NUMPAGES  </w:instrText>
                        </w:r>
                        <w:r w:rsidRPr="00E85813">
                          <w:rPr>
                            <w:rStyle w:val="Sidnummer"/>
                          </w:rPr>
                          <w:fldChar w:fldCharType="separate"/>
                        </w:r>
                        <w:r w:rsidR="00C96BAB">
                          <w:rPr>
                            <w:rStyle w:val="Sidnummer"/>
                            <w:noProof/>
                          </w:rPr>
                          <w:t>1</w:t>
                        </w:r>
                        <w:r w:rsidRPr="00E85813">
                          <w:rPr>
                            <w:rStyle w:val="Sidnummer"/>
                          </w:rPr>
                          <w:fldChar w:fldCharType="end"/>
                        </w:r>
                        <w:r w:rsidR="00F453C9" w:rsidRPr="00E85813">
                          <w:rPr>
                            <w:rStyle w:val="Sidnummer"/>
                          </w:rPr>
                          <w:t>)</w:t>
                        </w:r>
                      </w:p>
                    </w:sdtContent>
                  </w:sdt>
                  <w:p w:rsidR="00F453C9" w:rsidRPr="00F453C9" w:rsidRDefault="00F453C9" w:rsidP="00F453C9">
                    <w:pPr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53" w:rsidRDefault="00801EC2" w:rsidP="00DF1BB5">
    <w:pPr>
      <w:pStyle w:val="Sidfot"/>
      <w:tabs>
        <w:tab w:val="clear" w:pos="4536"/>
        <w:tab w:val="clear" w:pos="9781"/>
      </w:tabs>
    </w:pPr>
    <w:r>
      <w:rPr>
        <w:noProof/>
        <w:lang w:eastAsia="sv-SE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-1288926</wp:posOffset>
          </wp:positionH>
          <wp:positionV relativeFrom="paragraph">
            <wp:posOffset>-196438</wp:posOffset>
          </wp:positionV>
          <wp:extent cx="7604908" cy="878774"/>
          <wp:effectExtent l="19050" t="0" r="0" b="0"/>
          <wp:wrapNone/>
          <wp:docPr id="68" name="Bildobjekt 68" descr="Ockelbokurvagra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kelbokurvagra.fw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908" cy="878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1D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10081260</wp:posOffset>
              </wp:positionV>
              <wp:extent cx="657225" cy="28575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Arial"/>
                              <w:color w:val="799C13"/>
                            </w:rPr>
                            <w:id w:val="1051693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cs="Times New Roman"/>
                            </w:rPr>
                          </w:sdtEndPr>
                          <w:sdtContent>
                            <w:p w:rsidR="00FB3353" w:rsidRPr="00E85813" w:rsidRDefault="00C12B44" w:rsidP="00CA7A18">
                              <w:pPr>
                                <w:rPr>
                                  <w:color w:val="799C13"/>
                                </w:rPr>
                              </w:pPr>
                              <w:r w:rsidRPr="00E85813">
                                <w:rPr>
                                  <w:rStyle w:val="Sidnummer"/>
                                </w:rPr>
                                <w:fldChar w:fldCharType="begin"/>
                              </w:r>
                              <w:r w:rsidR="00FB3353" w:rsidRPr="00E85813">
                                <w:rPr>
                                  <w:rStyle w:val="Sidnummer"/>
                                </w:rPr>
                                <w:instrText xml:space="preserve"> PAGE </w:instrTex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separate"/>
                              </w:r>
                              <w:r w:rsidR="00EC7D12">
                                <w:rPr>
                                  <w:rStyle w:val="Sidnummer"/>
                                  <w:noProof/>
                                </w:rPr>
                                <w:t>1</w: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end"/>
                              </w:r>
                              <w:r w:rsidR="00FB3353" w:rsidRPr="00E85813">
                                <w:rPr>
                                  <w:rStyle w:val="Sidnummer"/>
                                </w:rPr>
                                <w:t xml:space="preserve"> (</w: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begin"/>
                              </w:r>
                              <w:r w:rsidR="00FB3353" w:rsidRPr="00E85813">
                                <w:rPr>
                                  <w:rStyle w:val="Sidnummer"/>
                                </w:rPr>
                                <w:instrText xml:space="preserve"> NUMPAGES  </w:instrTex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separate"/>
                              </w:r>
                              <w:r w:rsidR="00EC7D12">
                                <w:rPr>
                                  <w:rStyle w:val="Sidnummer"/>
                                  <w:noProof/>
                                </w:rPr>
                                <w:t>1</w:t>
                              </w:r>
                              <w:r w:rsidRPr="00E85813">
                                <w:rPr>
                                  <w:rStyle w:val="Sidnummer"/>
                                </w:rPr>
                                <w:fldChar w:fldCharType="end"/>
                              </w:r>
                              <w:r w:rsidR="00FB3353" w:rsidRPr="00E85813">
                                <w:rPr>
                                  <w:rStyle w:val="Sidnummer"/>
                                </w:rPr>
                                <w:t>)</w:t>
                              </w:r>
                            </w:p>
                          </w:sdtContent>
                        </w:sdt>
                        <w:p w:rsidR="00FB3353" w:rsidRPr="00DE6AEC" w:rsidRDefault="00FB3353" w:rsidP="00A4473E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20.75pt;margin-top:793.8pt;width:5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hA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" filled="f" stroked="f">
              <v:textbox>
                <w:txbxContent>
                  <w:sdt>
                    <w:sdtPr>
                      <w:rPr>
                        <w:rFonts w:cs="Arial"/>
                        <w:color w:val="799C13"/>
                      </w:rPr>
                      <w:id w:val="105169323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cs="Times New Roman"/>
                      </w:rPr>
                    </w:sdtEndPr>
                    <w:sdtContent>
                      <w:p w:rsidR="00FB3353" w:rsidRPr="00E85813" w:rsidRDefault="00C12B44" w:rsidP="00CA7A18">
                        <w:pPr>
                          <w:rPr>
                            <w:color w:val="799C13"/>
                          </w:rPr>
                        </w:pPr>
                        <w:r w:rsidRPr="00E85813">
                          <w:rPr>
                            <w:rStyle w:val="Sidnummer"/>
                          </w:rPr>
                          <w:fldChar w:fldCharType="begin"/>
                        </w:r>
                        <w:r w:rsidR="00FB3353" w:rsidRPr="00E85813">
                          <w:rPr>
                            <w:rStyle w:val="Sidnummer"/>
                          </w:rPr>
                          <w:instrText xml:space="preserve"> PAGE </w:instrText>
                        </w:r>
                        <w:r w:rsidRPr="00E85813">
                          <w:rPr>
                            <w:rStyle w:val="Sidnummer"/>
                          </w:rPr>
                          <w:fldChar w:fldCharType="separate"/>
                        </w:r>
                        <w:r w:rsidR="00EC7D12">
                          <w:rPr>
                            <w:rStyle w:val="Sidnummer"/>
                            <w:noProof/>
                          </w:rPr>
                          <w:t>1</w:t>
                        </w:r>
                        <w:r w:rsidRPr="00E85813">
                          <w:rPr>
                            <w:rStyle w:val="Sidnummer"/>
                          </w:rPr>
                          <w:fldChar w:fldCharType="end"/>
                        </w:r>
                        <w:r w:rsidR="00FB3353" w:rsidRPr="00E85813">
                          <w:rPr>
                            <w:rStyle w:val="Sidnummer"/>
                          </w:rPr>
                          <w:t xml:space="preserve"> (</w:t>
                        </w:r>
                        <w:r w:rsidRPr="00E85813">
                          <w:rPr>
                            <w:rStyle w:val="Sidnummer"/>
                          </w:rPr>
                          <w:fldChar w:fldCharType="begin"/>
                        </w:r>
                        <w:r w:rsidR="00FB3353" w:rsidRPr="00E85813">
                          <w:rPr>
                            <w:rStyle w:val="Sidnummer"/>
                          </w:rPr>
                          <w:instrText xml:space="preserve"> NUMPAGES  </w:instrText>
                        </w:r>
                        <w:r w:rsidRPr="00E85813">
                          <w:rPr>
                            <w:rStyle w:val="Sidnummer"/>
                          </w:rPr>
                          <w:fldChar w:fldCharType="separate"/>
                        </w:r>
                        <w:r w:rsidR="00EC7D12">
                          <w:rPr>
                            <w:rStyle w:val="Sidnummer"/>
                            <w:noProof/>
                          </w:rPr>
                          <w:t>1</w:t>
                        </w:r>
                        <w:r w:rsidRPr="00E85813">
                          <w:rPr>
                            <w:rStyle w:val="Sidnummer"/>
                          </w:rPr>
                          <w:fldChar w:fldCharType="end"/>
                        </w:r>
                        <w:r w:rsidR="00FB3353" w:rsidRPr="00E85813">
                          <w:rPr>
                            <w:rStyle w:val="Sidnummer"/>
                          </w:rPr>
                          <w:t>)</w:t>
                        </w:r>
                      </w:p>
                    </w:sdtContent>
                  </w:sdt>
                  <w:p w:rsidR="00FB3353" w:rsidRPr="00DE6AEC" w:rsidRDefault="00FB3353" w:rsidP="00A4473E">
                    <w:pPr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AB" w:rsidRDefault="00C96BAB" w:rsidP="00A4473E">
      <w:r>
        <w:separator/>
      </w:r>
    </w:p>
  </w:footnote>
  <w:footnote w:type="continuationSeparator" w:id="0">
    <w:p w:rsidR="00C96BAB" w:rsidRDefault="00C96BAB" w:rsidP="00A4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C9" w:rsidRDefault="00454B79" w:rsidP="00E85813">
    <w:pPr>
      <w:pStyle w:val="Sidhuvud"/>
    </w:pPr>
    <w:r w:rsidRPr="00454B79">
      <w:rPr>
        <w:noProof/>
        <w:lang w:eastAsia="sv-SE"/>
      </w:rPr>
      <w:drawing>
        <wp:anchor distT="0" distB="0" distL="114300" distR="114300" simplePos="0" relativeHeight="251659261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130810</wp:posOffset>
          </wp:positionV>
          <wp:extent cx="1838325" cy="723900"/>
          <wp:effectExtent l="19050" t="0" r="0" b="0"/>
          <wp:wrapNone/>
          <wp:docPr id="66" name="Bildobjekt 1" descr="ockel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kelb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53" w:rsidRDefault="00454B79" w:rsidP="00EA28D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6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140335</wp:posOffset>
          </wp:positionV>
          <wp:extent cx="1838325" cy="723900"/>
          <wp:effectExtent l="19050" t="0" r="0" b="0"/>
          <wp:wrapNone/>
          <wp:docPr id="67" name="Bildobjekt 1" descr="ockel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kelb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AEF2F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18E7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B265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2E5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EB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617A21"/>
    <w:multiLevelType w:val="hybridMultilevel"/>
    <w:tmpl w:val="EDC07A5A"/>
    <w:lvl w:ilvl="0" w:tplc="5A48037E">
      <w:start w:val="1"/>
      <w:numFmt w:val="decimal"/>
      <w:pStyle w:val="Liststycke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6F562D"/>
    <w:multiLevelType w:val="hybridMultilevel"/>
    <w:tmpl w:val="BEC66A64"/>
    <w:lvl w:ilvl="0" w:tplc="E7621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303D2B"/>
    <w:multiLevelType w:val="hybridMultilevel"/>
    <w:tmpl w:val="9D5AF512"/>
    <w:lvl w:ilvl="0" w:tplc="E9AC0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4687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65C2E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A9662644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AF7A24"/>
    <w:multiLevelType w:val="hybridMultilevel"/>
    <w:tmpl w:val="1482FD5A"/>
    <w:lvl w:ilvl="0" w:tplc="E9AC0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4687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65C2E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A9662644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4" w:tplc="5176B24A">
      <w:start w:val="1"/>
      <w:numFmt w:val="bullet"/>
      <w:lvlText w:val=""/>
      <w:lvlJc w:val="left"/>
      <w:pPr>
        <w:ind w:left="4320" w:hanging="360"/>
      </w:pPr>
      <w:rPr>
        <w:rFonts w:ascii="Wingdings" w:hAnsi="Wingdings" w:hint="default"/>
      </w:r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A213A9"/>
    <w:multiLevelType w:val="hybridMultilevel"/>
    <w:tmpl w:val="76F2B530"/>
    <w:lvl w:ilvl="0" w:tplc="95D463C8">
      <w:start w:val="1"/>
      <w:numFmt w:val="bullet"/>
      <w:pStyle w:val="Listpunkta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4687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65C2E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E90875"/>
    <w:multiLevelType w:val="hybridMultilevel"/>
    <w:tmpl w:val="5958E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93766"/>
    <w:multiLevelType w:val="hybridMultilevel"/>
    <w:tmpl w:val="C16CC89E"/>
    <w:lvl w:ilvl="0" w:tplc="E7621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4687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3B0B30"/>
    <w:multiLevelType w:val="hybridMultilevel"/>
    <w:tmpl w:val="1BEC8A44"/>
    <w:lvl w:ilvl="0" w:tplc="CDE423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381EEC"/>
    <w:multiLevelType w:val="hybridMultilevel"/>
    <w:tmpl w:val="037C2158"/>
    <w:lvl w:ilvl="0" w:tplc="E9AC0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4687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65C2E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A9662644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4" w:tplc="5176B24A">
      <w:start w:val="1"/>
      <w:numFmt w:val="bullet"/>
      <w:lvlText w:val=""/>
      <w:lvlJc w:val="left"/>
      <w:pPr>
        <w:ind w:left="4320" w:hanging="360"/>
      </w:pPr>
      <w:rPr>
        <w:rFonts w:ascii="Wingdings" w:hAnsi="Wingdings" w:hint="default"/>
      </w:rPr>
    </w:lvl>
    <w:lvl w:ilvl="5" w:tplc="1EB8DAB4">
      <w:start w:val="1"/>
      <w:numFmt w:val="bullet"/>
      <w:lvlText w:val=""/>
      <w:lvlJc w:val="left"/>
      <w:pPr>
        <w:ind w:left="5040" w:hanging="180"/>
      </w:pPr>
      <w:rPr>
        <w:rFonts w:ascii="Wingdings" w:hAnsi="Wingdings" w:hint="default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5A6F1C"/>
    <w:multiLevelType w:val="hybridMultilevel"/>
    <w:tmpl w:val="98102D0E"/>
    <w:lvl w:ilvl="0" w:tplc="F9C834F4">
      <w:start w:val="1"/>
      <w:numFmt w:val="lowerLetter"/>
      <w:lvlText w:val="%1."/>
      <w:lvlJc w:val="left"/>
      <w:pPr>
        <w:ind w:left="1800" w:hanging="360"/>
      </w:p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1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AB"/>
    <w:rsid w:val="000079FD"/>
    <w:rsid w:val="00012A62"/>
    <w:rsid w:val="00021084"/>
    <w:rsid w:val="000253E1"/>
    <w:rsid w:val="0003336D"/>
    <w:rsid w:val="00043625"/>
    <w:rsid w:val="00044606"/>
    <w:rsid w:val="000462E4"/>
    <w:rsid w:val="00057EC5"/>
    <w:rsid w:val="0006011C"/>
    <w:rsid w:val="00063688"/>
    <w:rsid w:val="00096355"/>
    <w:rsid w:val="000E2174"/>
    <w:rsid w:val="00100E7A"/>
    <w:rsid w:val="0010253D"/>
    <w:rsid w:val="001160EE"/>
    <w:rsid w:val="001307BD"/>
    <w:rsid w:val="0014079B"/>
    <w:rsid w:val="00141197"/>
    <w:rsid w:val="0014576D"/>
    <w:rsid w:val="001508FF"/>
    <w:rsid w:val="00162E76"/>
    <w:rsid w:val="001631CE"/>
    <w:rsid w:val="00170048"/>
    <w:rsid w:val="001C4733"/>
    <w:rsid w:val="001E6ACE"/>
    <w:rsid w:val="001F284D"/>
    <w:rsid w:val="001F39B9"/>
    <w:rsid w:val="00200625"/>
    <w:rsid w:val="0021755A"/>
    <w:rsid w:val="00240D9E"/>
    <w:rsid w:val="002551DA"/>
    <w:rsid w:val="00275612"/>
    <w:rsid w:val="002A4B6F"/>
    <w:rsid w:val="002E23FF"/>
    <w:rsid w:val="002E3795"/>
    <w:rsid w:val="002E70B3"/>
    <w:rsid w:val="002F4E2C"/>
    <w:rsid w:val="002F5178"/>
    <w:rsid w:val="00302513"/>
    <w:rsid w:val="003260CA"/>
    <w:rsid w:val="0033434A"/>
    <w:rsid w:val="00335D65"/>
    <w:rsid w:val="00347A11"/>
    <w:rsid w:val="00394C72"/>
    <w:rsid w:val="003D1EEE"/>
    <w:rsid w:val="003E6CE2"/>
    <w:rsid w:val="003F3F97"/>
    <w:rsid w:val="003F5712"/>
    <w:rsid w:val="00400C57"/>
    <w:rsid w:val="00403894"/>
    <w:rsid w:val="00421527"/>
    <w:rsid w:val="00424A10"/>
    <w:rsid w:val="00454B79"/>
    <w:rsid w:val="00467D45"/>
    <w:rsid w:val="00491E8B"/>
    <w:rsid w:val="004A2828"/>
    <w:rsid w:val="004B33EA"/>
    <w:rsid w:val="004B5174"/>
    <w:rsid w:val="004E3265"/>
    <w:rsid w:val="004F4F47"/>
    <w:rsid w:val="0054302F"/>
    <w:rsid w:val="00551D60"/>
    <w:rsid w:val="00555F77"/>
    <w:rsid w:val="005657DC"/>
    <w:rsid w:val="00577D7C"/>
    <w:rsid w:val="00584F41"/>
    <w:rsid w:val="00590408"/>
    <w:rsid w:val="005A3029"/>
    <w:rsid w:val="005A5396"/>
    <w:rsid w:val="005C4435"/>
    <w:rsid w:val="005E14EE"/>
    <w:rsid w:val="005E1A84"/>
    <w:rsid w:val="005E6888"/>
    <w:rsid w:val="005F38B5"/>
    <w:rsid w:val="00627F0C"/>
    <w:rsid w:val="006303D7"/>
    <w:rsid w:val="00672D8D"/>
    <w:rsid w:val="006A21D5"/>
    <w:rsid w:val="006B4595"/>
    <w:rsid w:val="006C0341"/>
    <w:rsid w:val="006C5BD3"/>
    <w:rsid w:val="006D473D"/>
    <w:rsid w:val="006E1AE3"/>
    <w:rsid w:val="006E6712"/>
    <w:rsid w:val="006F1EA7"/>
    <w:rsid w:val="00705766"/>
    <w:rsid w:val="007159A8"/>
    <w:rsid w:val="007171AA"/>
    <w:rsid w:val="00751E78"/>
    <w:rsid w:val="00753EFA"/>
    <w:rsid w:val="00753FAF"/>
    <w:rsid w:val="00765249"/>
    <w:rsid w:val="00781BAE"/>
    <w:rsid w:val="007870BA"/>
    <w:rsid w:val="007A6020"/>
    <w:rsid w:val="007D1D49"/>
    <w:rsid w:val="007D659D"/>
    <w:rsid w:val="00801EC2"/>
    <w:rsid w:val="00802A82"/>
    <w:rsid w:val="008155E3"/>
    <w:rsid w:val="00820209"/>
    <w:rsid w:val="00822BA6"/>
    <w:rsid w:val="0085182F"/>
    <w:rsid w:val="00854FA8"/>
    <w:rsid w:val="008568FE"/>
    <w:rsid w:val="008909AC"/>
    <w:rsid w:val="008C0902"/>
    <w:rsid w:val="00900904"/>
    <w:rsid w:val="00905DE8"/>
    <w:rsid w:val="00936CC7"/>
    <w:rsid w:val="00942D51"/>
    <w:rsid w:val="00964DF2"/>
    <w:rsid w:val="00982C2C"/>
    <w:rsid w:val="009942F9"/>
    <w:rsid w:val="00996DD0"/>
    <w:rsid w:val="009A1E85"/>
    <w:rsid w:val="009C4FD0"/>
    <w:rsid w:val="009E6F0D"/>
    <w:rsid w:val="00A17437"/>
    <w:rsid w:val="00A23A06"/>
    <w:rsid w:val="00A33F61"/>
    <w:rsid w:val="00A423DA"/>
    <w:rsid w:val="00A4473E"/>
    <w:rsid w:val="00A455F5"/>
    <w:rsid w:val="00A559FD"/>
    <w:rsid w:val="00A72CC5"/>
    <w:rsid w:val="00A818B1"/>
    <w:rsid w:val="00A96F17"/>
    <w:rsid w:val="00AB4287"/>
    <w:rsid w:val="00AD0F46"/>
    <w:rsid w:val="00AE0273"/>
    <w:rsid w:val="00AE2D06"/>
    <w:rsid w:val="00AE573E"/>
    <w:rsid w:val="00AF0B42"/>
    <w:rsid w:val="00B04683"/>
    <w:rsid w:val="00B06CB9"/>
    <w:rsid w:val="00B2397A"/>
    <w:rsid w:val="00B246E4"/>
    <w:rsid w:val="00B3532D"/>
    <w:rsid w:val="00B40228"/>
    <w:rsid w:val="00B402E4"/>
    <w:rsid w:val="00B606B6"/>
    <w:rsid w:val="00BB3689"/>
    <w:rsid w:val="00BC5388"/>
    <w:rsid w:val="00BD7265"/>
    <w:rsid w:val="00BF70AE"/>
    <w:rsid w:val="00C04B18"/>
    <w:rsid w:val="00C12B44"/>
    <w:rsid w:val="00C33440"/>
    <w:rsid w:val="00C40B89"/>
    <w:rsid w:val="00C54BA0"/>
    <w:rsid w:val="00C57349"/>
    <w:rsid w:val="00C72B26"/>
    <w:rsid w:val="00C7618C"/>
    <w:rsid w:val="00C96BAB"/>
    <w:rsid w:val="00CA65E4"/>
    <w:rsid w:val="00CA7A18"/>
    <w:rsid w:val="00CA7EDF"/>
    <w:rsid w:val="00CC3FBE"/>
    <w:rsid w:val="00CC5054"/>
    <w:rsid w:val="00CD27D1"/>
    <w:rsid w:val="00CF123D"/>
    <w:rsid w:val="00D02761"/>
    <w:rsid w:val="00D347AF"/>
    <w:rsid w:val="00D4109A"/>
    <w:rsid w:val="00D568BE"/>
    <w:rsid w:val="00D739BA"/>
    <w:rsid w:val="00D84818"/>
    <w:rsid w:val="00D8573C"/>
    <w:rsid w:val="00D91DB5"/>
    <w:rsid w:val="00DA4051"/>
    <w:rsid w:val="00DA52EF"/>
    <w:rsid w:val="00DB0120"/>
    <w:rsid w:val="00DD6C6F"/>
    <w:rsid w:val="00DE6AEC"/>
    <w:rsid w:val="00DF1BB5"/>
    <w:rsid w:val="00E04108"/>
    <w:rsid w:val="00E32D0B"/>
    <w:rsid w:val="00E34858"/>
    <w:rsid w:val="00E46F6B"/>
    <w:rsid w:val="00E715DB"/>
    <w:rsid w:val="00E771C0"/>
    <w:rsid w:val="00E824AD"/>
    <w:rsid w:val="00E85813"/>
    <w:rsid w:val="00E94467"/>
    <w:rsid w:val="00E96036"/>
    <w:rsid w:val="00EA28D1"/>
    <w:rsid w:val="00EA65C3"/>
    <w:rsid w:val="00EB24A3"/>
    <w:rsid w:val="00EC7978"/>
    <w:rsid w:val="00EC7D12"/>
    <w:rsid w:val="00ED341B"/>
    <w:rsid w:val="00EF200A"/>
    <w:rsid w:val="00EF53C9"/>
    <w:rsid w:val="00F0520A"/>
    <w:rsid w:val="00F07C84"/>
    <w:rsid w:val="00F244E0"/>
    <w:rsid w:val="00F30ECA"/>
    <w:rsid w:val="00F34633"/>
    <w:rsid w:val="00F453C9"/>
    <w:rsid w:val="00F70D6E"/>
    <w:rsid w:val="00F838F5"/>
    <w:rsid w:val="00F96711"/>
    <w:rsid w:val="00FA7419"/>
    <w:rsid w:val="00FA7446"/>
    <w:rsid w:val="00FB3353"/>
    <w:rsid w:val="00FC6602"/>
    <w:rsid w:val="00FD4A60"/>
    <w:rsid w:val="00FE751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668B8E-958B-4396-A3F1-3D5FFC5F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02"/>
    <w:pPr>
      <w:spacing w:after="200"/>
    </w:pPr>
  </w:style>
  <w:style w:type="paragraph" w:styleId="Rubrik1">
    <w:name w:val="heading 1"/>
    <w:basedOn w:val="Normal"/>
    <w:next w:val="Normal"/>
    <w:link w:val="Rubrik1Char"/>
    <w:uiPriority w:val="9"/>
    <w:qFormat/>
    <w:rsid w:val="00801EC2"/>
    <w:pPr>
      <w:keepNext/>
      <w:keepLines/>
      <w:spacing w:before="480"/>
      <w:contextualSpacing/>
      <w:outlineLvl w:val="0"/>
    </w:pPr>
    <w:rPr>
      <w:rFonts w:eastAsiaTheme="majorEastAsia" w:cstheme="majorBidi"/>
      <w:b/>
      <w:bCs/>
      <w:color w:val="799C13"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01EC2"/>
    <w:pPr>
      <w:keepNext/>
      <w:keepLines/>
      <w:spacing w:before="240"/>
      <w:contextualSpacing/>
      <w:outlineLvl w:val="1"/>
    </w:pPr>
    <w:rPr>
      <w:rFonts w:eastAsiaTheme="majorEastAsia" w:cstheme="majorBidi"/>
      <w:bCs/>
      <w:color w:val="799C13"/>
      <w:sz w:val="24"/>
      <w:szCs w:val="26"/>
      <w:u w:val="single"/>
    </w:rPr>
  </w:style>
  <w:style w:type="paragraph" w:styleId="Rubrik3">
    <w:name w:val="heading 3"/>
    <w:basedOn w:val="Normal"/>
    <w:next w:val="Normal"/>
    <w:link w:val="Rubrik3Char"/>
    <w:uiPriority w:val="9"/>
    <w:qFormat/>
    <w:rsid w:val="00801EC2"/>
    <w:pPr>
      <w:keepNext/>
      <w:keepLines/>
      <w:spacing w:before="240"/>
      <w:contextualSpacing/>
      <w:outlineLvl w:val="2"/>
    </w:pPr>
    <w:rPr>
      <w:rFonts w:eastAsiaTheme="majorEastAsia" w:cstheme="majorBidi"/>
      <w:bCs/>
      <w:i/>
      <w:color w:val="799C13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079FD"/>
    <w:pPr>
      <w:keepNext/>
      <w:keepLines/>
      <w:spacing w:before="200"/>
      <w:contextualSpacing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079FD"/>
    <w:pPr>
      <w:keepNext/>
      <w:keepLines/>
      <w:spacing w:before="200"/>
      <w:contextualSpacing/>
      <w:outlineLvl w:val="4"/>
    </w:pPr>
    <w:rPr>
      <w:rFonts w:eastAsiaTheme="majorEastAsia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C761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618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01EC2"/>
    <w:rPr>
      <w:rFonts w:eastAsiaTheme="majorEastAsia" w:cstheme="majorBidi"/>
      <w:b/>
      <w:bCs/>
      <w:color w:val="799C13"/>
      <w:sz w:val="24"/>
      <w:szCs w:val="28"/>
    </w:rPr>
  </w:style>
  <w:style w:type="paragraph" w:customStyle="1" w:styleId="NormalIndrag">
    <w:name w:val="Normal Indrag"/>
    <w:basedOn w:val="Normal"/>
    <w:qFormat/>
    <w:rsid w:val="00E715DB"/>
    <w:pPr>
      <w:ind w:left="1440"/>
    </w:pPr>
  </w:style>
  <w:style w:type="paragraph" w:customStyle="1" w:styleId="Betoning1">
    <w:name w:val="Betoning1"/>
    <w:basedOn w:val="Normal"/>
    <w:link w:val="BetoningChar"/>
    <w:uiPriority w:val="23"/>
    <w:qFormat/>
    <w:rsid w:val="000079FD"/>
    <w:rPr>
      <w:i/>
      <w:color w:val="EF3E42"/>
    </w:rPr>
  </w:style>
  <w:style w:type="paragraph" w:customStyle="1" w:styleId="Stark1">
    <w:name w:val="Stark1"/>
    <w:basedOn w:val="Normal"/>
    <w:link w:val="StarkChar"/>
    <w:uiPriority w:val="24"/>
    <w:qFormat/>
    <w:rsid w:val="000079FD"/>
    <w:rPr>
      <w:b/>
      <w:color w:val="EF3E42"/>
    </w:rPr>
  </w:style>
  <w:style w:type="paragraph" w:customStyle="1" w:styleId="NormalHngande">
    <w:name w:val="Normal Hängande"/>
    <w:basedOn w:val="Normal"/>
    <w:qFormat/>
    <w:rsid w:val="00275612"/>
    <w:pPr>
      <w:ind w:left="1440" w:hanging="1440"/>
    </w:pPr>
  </w:style>
  <w:style w:type="paragraph" w:styleId="Rubrik">
    <w:name w:val="Title"/>
    <w:basedOn w:val="Normal"/>
    <w:next w:val="Normal"/>
    <w:link w:val="RubrikChar"/>
    <w:uiPriority w:val="10"/>
    <w:semiHidden/>
    <w:unhideWhenUsed/>
    <w:rsid w:val="00E34858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34858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rsid w:val="00E3485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34858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unhideWhenUsed/>
    <w:rsid w:val="00E34858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semiHidden/>
    <w:unhideWhenUsed/>
    <w:rsid w:val="00E34858"/>
    <w:rPr>
      <w:i/>
      <w:iCs/>
    </w:rPr>
  </w:style>
  <w:style w:type="character" w:styleId="Starkbetoning">
    <w:name w:val="Intense Emphasis"/>
    <w:basedOn w:val="Standardstycketeckensnitt"/>
    <w:uiPriority w:val="21"/>
    <w:semiHidden/>
    <w:unhideWhenUsed/>
    <w:rsid w:val="00E34858"/>
    <w:rPr>
      <w:b/>
      <w:bCs/>
      <w:i/>
      <w:iCs/>
      <w:color w:val="F0AD00" w:themeColor="accent1"/>
    </w:rPr>
  </w:style>
  <w:style w:type="character" w:styleId="Stark">
    <w:name w:val="Strong"/>
    <w:basedOn w:val="Standardstycketeckensnitt"/>
    <w:uiPriority w:val="22"/>
    <w:semiHidden/>
    <w:unhideWhenUsed/>
    <w:rsid w:val="00E34858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E3485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34858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E34858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34858"/>
    <w:rPr>
      <w:b/>
      <w:bCs/>
      <w:i/>
      <w:iCs/>
      <w:color w:val="F0AD00" w:themeColor="accent1"/>
    </w:rPr>
  </w:style>
  <w:style w:type="character" w:styleId="Diskretreferens">
    <w:name w:val="Subtle Reference"/>
    <w:basedOn w:val="Standardstycketeckensnitt"/>
    <w:uiPriority w:val="31"/>
    <w:semiHidden/>
    <w:unhideWhenUsed/>
    <w:rsid w:val="00E34858"/>
    <w:rPr>
      <w:smallCaps/>
      <w:color w:val="60B5CC" w:themeColor="accent2"/>
      <w:u w:val="single"/>
    </w:rPr>
  </w:style>
  <w:style w:type="character" w:styleId="Starkreferens">
    <w:name w:val="Intense Reference"/>
    <w:basedOn w:val="Standardstycketeckensnitt"/>
    <w:uiPriority w:val="32"/>
    <w:semiHidden/>
    <w:unhideWhenUsed/>
    <w:rsid w:val="00E34858"/>
    <w:rPr>
      <w:b/>
      <w:bCs/>
      <w:smallCaps/>
      <w:color w:val="60B5CC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semiHidden/>
    <w:unhideWhenUsed/>
    <w:rsid w:val="00E34858"/>
    <w:rPr>
      <w:b/>
      <w:bCs/>
      <w:smallCaps/>
      <w:spacing w:val="5"/>
    </w:rPr>
  </w:style>
  <w:style w:type="paragraph" w:styleId="Liststycke">
    <w:name w:val="List Paragraph"/>
    <w:basedOn w:val="Normal"/>
    <w:uiPriority w:val="25"/>
    <w:semiHidden/>
    <w:qFormat/>
    <w:rsid w:val="00E34858"/>
    <w:pPr>
      <w:numPr>
        <w:numId w:val="15"/>
      </w:num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01EC2"/>
    <w:rPr>
      <w:rFonts w:eastAsiaTheme="majorEastAsia" w:cstheme="majorBidi"/>
      <w:bCs/>
      <w:color w:val="799C13"/>
      <w:sz w:val="24"/>
      <w:szCs w:val="26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801EC2"/>
    <w:rPr>
      <w:rFonts w:eastAsiaTheme="majorEastAsia" w:cstheme="majorBidi"/>
      <w:bCs/>
      <w:i/>
      <w:color w:val="799C13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2828"/>
    <w:rPr>
      <w:rFonts w:ascii="Candara" w:eastAsiaTheme="majorEastAsia" w:hAnsi="Candar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2828"/>
    <w:rPr>
      <w:rFonts w:ascii="Candara" w:eastAsiaTheme="majorEastAsia" w:hAnsi="Candara" w:cstheme="majorBidi"/>
    </w:rPr>
  </w:style>
  <w:style w:type="paragraph" w:styleId="Brdtext">
    <w:name w:val="Body Text"/>
    <w:basedOn w:val="NormalIndrag"/>
    <w:link w:val="BrdtextChar"/>
    <w:uiPriority w:val="99"/>
    <w:semiHidden/>
    <w:unhideWhenUsed/>
    <w:rsid w:val="00E771C0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E771C0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18C"/>
    <w:rPr>
      <w:rFonts w:ascii="Tahoma" w:hAnsi="Tahoma" w:cs="Tahoma"/>
      <w:sz w:val="16"/>
      <w:szCs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3625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customStyle="1" w:styleId="List123">
    <w:name w:val="List 123"/>
    <w:basedOn w:val="Liststycke"/>
    <w:uiPriority w:val="26"/>
    <w:qFormat/>
    <w:rsid w:val="004A2828"/>
    <w:pPr>
      <w:ind w:left="1434" w:hanging="357"/>
    </w:pPr>
  </w:style>
  <w:style w:type="paragraph" w:styleId="Sidfot">
    <w:name w:val="footer"/>
    <w:basedOn w:val="Normal"/>
    <w:link w:val="SidfotChar"/>
    <w:uiPriority w:val="99"/>
    <w:semiHidden/>
    <w:rsid w:val="00CA7A18"/>
    <w:pPr>
      <w:tabs>
        <w:tab w:val="center" w:pos="4536"/>
        <w:tab w:val="right" w:pos="9781"/>
      </w:tabs>
      <w:spacing w:after="0"/>
      <w:jc w:val="center"/>
    </w:pPr>
    <w:rPr>
      <w:rFonts w:eastAsia="Calibri"/>
      <w:color w:val="404040" w:themeColor="text1" w:themeTint="BF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A7A18"/>
    <w:rPr>
      <w:rFonts w:eastAsia="Calibri"/>
      <w:color w:val="404040" w:themeColor="text1" w:themeTint="BF"/>
      <w:sz w:val="16"/>
    </w:rPr>
  </w:style>
  <w:style w:type="paragraph" w:styleId="Sidhuvud">
    <w:name w:val="header"/>
    <w:basedOn w:val="Normal"/>
    <w:link w:val="SidhuvudChar"/>
    <w:uiPriority w:val="99"/>
    <w:semiHidden/>
    <w:rsid w:val="00E85813"/>
    <w:pPr>
      <w:tabs>
        <w:tab w:val="center" w:pos="4536"/>
        <w:tab w:val="right" w:pos="9781"/>
      </w:tabs>
      <w:spacing w:after="1701"/>
    </w:pPr>
    <w:rPr>
      <w:rFonts w:eastAsia="Calibr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5813"/>
    <w:rPr>
      <w:rFonts w:eastAsia="Calibri"/>
    </w:rPr>
  </w:style>
  <w:style w:type="character" w:customStyle="1" w:styleId="StarkChar">
    <w:name w:val="Stark Char"/>
    <w:basedOn w:val="Standardstycketeckensnitt"/>
    <w:link w:val="Stark1"/>
    <w:uiPriority w:val="24"/>
    <w:rsid w:val="000079FD"/>
    <w:rPr>
      <w:b/>
      <w:color w:val="EF3E42"/>
    </w:rPr>
  </w:style>
  <w:style w:type="character" w:customStyle="1" w:styleId="BetoningChar">
    <w:name w:val="Betoning Char"/>
    <w:basedOn w:val="Standardstycketeckensnitt"/>
    <w:link w:val="Betoning1"/>
    <w:uiPriority w:val="23"/>
    <w:rsid w:val="000079FD"/>
    <w:rPr>
      <w:i/>
      <w:color w:val="EF3E42"/>
    </w:rPr>
  </w:style>
  <w:style w:type="paragraph" w:customStyle="1" w:styleId="Listpunktad">
    <w:name w:val="List punktad"/>
    <w:basedOn w:val="Normal"/>
    <w:uiPriority w:val="27"/>
    <w:qFormat/>
    <w:rsid w:val="004A2828"/>
    <w:pPr>
      <w:numPr>
        <w:numId w:val="11"/>
      </w:numPr>
      <w:contextualSpacing/>
    </w:pPr>
  </w:style>
  <w:style w:type="table" w:styleId="Tabellrutnt">
    <w:name w:val="Table Grid"/>
    <w:basedOn w:val="Normaltabell"/>
    <w:uiPriority w:val="59"/>
    <w:rsid w:val="00A4473E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itel">
    <w:name w:val="Titel"/>
    <w:basedOn w:val="Rubrik1"/>
    <w:next w:val="Normal"/>
    <w:link w:val="TitelChar"/>
    <w:qFormat/>
    <w:rsid w:val="00801EC2"/>
    <w:pPr>
      <w:spacing w:before="900"/>
    </w:pPr>
    <w:rPr>
      <w:caps/>
      <w:sz w:val="32"/>
      <w:szCs w:val="32"/>
    </w:rPr>
  </w:style>
  <w:style w:type="character" w:customStyle="1" w:styleId="TitelChar">
    <w:name w:val="Titel Char"/>
    <w:basedOn w:val="Rubrik1Char"/>
    <w:link w:val="Titel"/>
    <w:rsid w:val="00801EC2"/>
    <w:rPr>
      <w:rFonts w:eastAsiaTheme="majorEastAsia" w:cstheme="majorBidi"/>
      <w:b/>
      <w:bCs/>
      <w:caps/>
      <w:color w:val="799C13"/>
      <w:sz w:val="32"/>
      <w:szCs w:val="32"/>
    </w:rPr>
  </w:style>
  <w:style w:type="paragraph" w:customStyle="1" w:styleId="Adressat">
    <w:name w:val="Adressat"/>
    <w:basedOn w:val="Normal"/>
    <w:rsid w:val="00400C57"/>
    <w:pPr>
      <w:spacing w:after="0"/>
    </w:pPr>
    <w:rPr>
      <w:sz w:val="20"/>
    </w:rPr>
  </w:style>
  <w:style w:type="character" w:styleId="Sidnummer">
    <w:name w:val="page number"/>
    <w:basedOn w:val="Standardstycketeckensnitt"/>
    <w:uiPriority w:val="99"/>
    <w:semiHidden/>
    <w:rsid w:val="00E85813"/>
    <w:rPr>
      <w:rFonts w:ascii="Arial" w:hAnsi="Arial"/>
      <w:color w:val="799C1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llar\Mallar$\Ockelbo\O-Brev.dotm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O-Brev.dotm</Template>
  <TotalTime>89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Assistance datautbildning AB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 Thakuri, Lotta</dc:creator>
  <cp:lastModifiedBy>Sen Thakuri, Lotta</cp:lastModifiedBy>
  <cp:revision>2</cp:revision>
  <cp:lastPrinted>2010-06-17T13:20:00Z</cp:lastPrinted>
  <dcterms:created xsi:type="dcterms:W3CDTF">2016-04-19T06:54:00Z</dcterms:created>
  <dcterms:modified xsi:type="dcterms:W3CDTF">2016-04-19T08:23:00Z</dcterms:modified>
</cp:coreProperties>
</file>